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0" w:rsidRPr="00FD3471" w:rsidRDefault="00D874C0" w:rsidP="008D3F1F">
      <w:pPr>
        <w:jc w:val="center"/>
        <w:rPr>
          <w:rFonts w:ascii="华文仿宋" w:eastAsia="华文仿宋" w:hAnsi="华文仿宋"/>
          <w:b/>
          <w:spacing w:val="-20"/>
          <w:sz w:val="36"/>
          <w:szCs w:val="36"/>
        </w:rPr>
      </w:pPr>
      <w:r w:rsidRPr="00FD3471">
        <w:rPr>
          <w:rFonts w:ascii="华文仿宋" w:eastAsia="华文仿宋" w:hAnsi="华文仿宋" w:hint="eastAsia"/>
          <w:b/>
          <w:spacing w:val="-20"/>
          <w:sz w:val="36"/>
          <w:szCs w:val="36"/>
        </w:rPr>
        <w:t>机关事业单位基本养老保险参保人员信息变更表</w:t>
      </w:r>
    </w:p>
    <w:p w:rsidR="00D874C0" w:rsidRPr="00FD3471" w:rsidRDefault="00D874C0" w:rsidP="008D3F1F">
      <w:pPr>
        <w:rPr>
          <w:rFonts w:ascii="华文仿宋" w:eastAsia="华文仿宋" w:hAnsi="华文仿宋"/>
          <w:color w:val="000000"/>
          <w:sz w:val="28"/>
          <w:szCs w:val="28"/>
        </w:rPr>
      </w:pPr>
      <w:r w:rsidRPr="00FD3471">
        <w:rPr>
          <w:rFonts w:ascii="华文仿宋" w:eastAsia="华文仿宋" w:hAnsi="华文仿宋" w:cs="Courier New" w:hint="eastAsia"/>
          <w:kern w:val="0"/>
          <w:sz w:val="28"/>
          <w:szCs w:val="28"/>
        </w:rPr>
        <w:t>单位名称</w:t>
      </w:r>
      <w:r w:rsidRPr="00FD3471">
        <w:rPr>
          <w:rFonts w:ascii="华文仿宋" w:eastAsia="华文仿宋" w:hAnsi="华文仿宋" w:cs="Courier New"/>
          <w:kern w:val="0"/>
          <w:sz w:val="28"/>
          <w:szCs w:val="28"/>
        </w:rPr>
        <w:t xml:space="preserve"> </w:t>
      </w:r>
      <w:r w:rsidRPr="00FD3471">
        <w:rPr>
          <w:rFonts w:ascii="华文仿宋" w:eastAsia="华文仿宋" w:hAnsi="华文仿宋" w:cs="Courier New" w:hint="eastAsia"/>
          <w:kern w:val="0"/>
          <w:sz w:val="28"/>
          <w:szCs w:val="28"/>
        </w:rPr>
        <w:t>：</w:t>
      </w:r>
      <w:r w:rsidRPr="00FD3471">
        <w:rPr>
          <w:rFonts w:ascii="华文仿宋" w:eastAsia="华文仿宋" w:hAnsi="华文仿宋"/>
          <w:b/>
          <w:sz w:val="28"/>
          <w:szCs w:val="28"/>
        </w:rPr>
        <w:t xml:space="preserve">               </w:t>
      </w:r>
    </w:p>
    <w:tbl>
      <w:tblPr>
        <w:tblW w:w="9548" w:type="dxa"/>
        <w:jc w:val="center"/>
        <w:tblInd w:w="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4"/>
        <w:gridCol w:w="214"/>
        <w:gridCol w:w="1288"/>
        <w:gridCol w:w="1052"/>
        <w:gridCol w:w="238"/>
        <w:gridCol w:w="302"/>
        <w:gridCol w:w="535"/>
        <w:gridCol w:w="603"/>
        <w:gridCol w:w="1562"/>
        <w:gridCol w:w="1800"/>
      </w:tblGrid>
      <w:tr w:rsidR="00D874C0" w:rsidRPr="00FD3471" w:rsidTr="00420D66">
        <w:trPr>
          <w:cantSplit/>
          <w:trHeight w:val="553"/>
          <w:jc w:val="center"/>
        </w:trPr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502" w:type="dxa"/>
            <w:gridSpan w:val="2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74C0" w:rsidRPr="00FD3471" w:rsidTr="005401A1">
        <w:trPr>
          <w:cantSplit/>
          <w:trHeight w:val="455"/>
          <w:jc w:val="center"/>
        </w:trPr>
        <w:tc>
          <w:tcPr>
            <w:tcW w:w="9548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请在下列项目中选择人员参保状态：</w:t>
            </w:r>
          </w:p>
        </w:tc>
      </w:tr>
      <w:tr w:rsidR="00D874C0" w:rsidRPr="00FD3471" w:rsidTr="005401A1">
        <w:trPr>
          <w:cantSplit/>
          <w:trHeight w:val="590"/>
          <w:jc w:val="center"/>
        </w:trPr>
        <w:tc>
          <w:tcPr>
            <w:tcW w:w="954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4C0" w:rsidRPr="00FD3471" w:rsidRDefault="00D874C0" w:rsidP="00D874C0">
            <w:pPr>
              <w:adjustRightInd w:val="0"/>
              <w:snapToGrid w:val="0"/>
              <w:ind w:firstLineChars="500" w:firstLine="31680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□在职人员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           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□退休人员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D874C0" w:rsidRPr="00FD3471" w:rsidTr="005401A1">
        <w:trPr>
          <w:cantSplit/>
          <w:trHeight w:val="518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变更项目</w:t>
            </w:r>
          </w:p>
        </w:tc>
        <w:tc>
          <w:tcPr>
            <w:tcW w:w="2880" w:type="dxa"/>
            <w:gridSpan w:val="4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变更前内容</w:t>
            </w:r>
          </w:p>
        </w:tc>
        <w:tc>
          <w:tcPr>
            <w:tcW w:w="2700" w:type="dxa"/>
            <w:gridSpan w:val="3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变更后内容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D874C0" w:rsidRPr="00FD3471" w:rsidTr="005401A1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74C0" w:rsidRPr="00FD3471" w:rsidTr="005401A1">
        <w:trPr>
          <w:cantSplit/>
          <w:trHeight w:val="510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74C0" w:rsidRPr="00FD3471" w:rsidTr="005401A1">
        <w:trPr>
          <w:cantSplit/>
          <w:trHeight w:val="531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74C0" w:rsidRPr="00FD3471" w:rsidTr="005401A1">
        <w:trPr>
          <w:cantSplit/>
          <w:trHeight w:val="531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74C0" w:rsidRPr="00FD3471" w:rsidTr="00420D66">
        <w:trPr>
          <w:cantSplit/>
          <w:trHeight w:val="959"/>
          <w:jc w:val="center"/>
        </w:trPr>
        <w:tc>
          <w:tcPr>
            <w:tcW w:w="95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874C0" w:rsidRPr="00FD3471" w:rsidRDefault="00D874C0" w:rsidP="00D874C0">
            <w:pPr>
              <w:ind w:firstLineChars="100" w:firstLine="31680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需说明的情况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>:</w:t>
            </w:r>
          </w:p>
          <w:p w:rsidR="00D874C0" w:rsidRPr="00FD3471" w:rsidRDefault="00D874C0" w:rsidP="00D874C0">
            <w:pPr>
              <w:ind w:firstLineChars="250" w:firstLine="3168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874C0" w:rsidRPr="00FD3471" w:rsidTr="00420D66">
        <w:trPr>
          <w:cantSplit/>
          <w:trHeight w:val="1697"/>
          <w:jc w:val="center"/>
        </w:trPr>
        <w:tc>
          <w:tcPr>
            <w:tcW w:w="3456" w:type="dxa"/>
            <w:gridSpan w:val="3"/>
            <w:tcBorders>
              <w:left w:val="single" w:sz="4" w:space="0" w:color="auto"/>
            </w:tcBorders>
          </w:tcPr>
          <w:p w:rsidR="00D874C0" w:rsidRDefault="00D874C0" w:rsidP="00D874C0">
            <w:pPr>
              <w:ind w:firstLineChars="100" w:firstLine="31680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负责人（单位公章）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>:</w:t>
            </w:r>
          </w:p>
          <w:p w:rsidR="00D874C0" w:rsidRPr="00FD3471" w:rsidRDefault="00D874C0" w:rsidP="00D874C0">
            <w:pPr>
              <w:ind w:firstLineChars="250" w:firstLine="316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2730" w:type="dxa"/>
            <w:gridSpan w:val="5"/>
          </w:tcPr>
          <w:p w:rsidR="00D874C0" w:rsidRPr="00FD3471" w:rsidRDefault="00D874C0" w:rsidP="00D874C0">
            <w:pPr>
              <w:ind w:firstLineChars="150" w:firstLine="31680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经办人：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       </w:t>
            </w:r>
          </w:p>
          <w:p w:rsidR="00D874C0" w:rsidRPr="00FD3471" w:rsidRDefault="00D874C0" w:rsidP="00D874C0">
            <w:pPr>
              <w:ind w:firstLineChars="300" w:firstLine="31680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    </w:t>
            </w:r>
          </w:p>
        </w:tc>
        <w:tc>
          <w:tcPr>
            <w:tcW w:w="3362" w:type="dxa"/>
            <w:gridSpan w:val="2"/>
            <w:tcBorders>
              <w:right w:val="single" w:sz="4" w:space="0" w:color="auto"/>
            </w:tcBorders>
          </w:tcPr>
          <w:p w:rsidR="00D874C0" w:rsidRDefault="00D874C0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单位主管部门（单位公章）：</w:t>
            </w:r>
          </w:p>
          <w:p w:rsidR="00D874C0" w:rsidRPr="00FD3471" w:rsidRDefault="00D874C0" w:rsidP="00D874C0">
            <w:pPr>
              <w:ind w:firstLineChars="250" w:firstLine="316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  <w:tr w:rsidR="00D874C0" w:rsidRPr="00FD3471" w:rsidTr="00420D66">
        <w:trPr>
          <w:cantSplit/>
          <w:trHeight w:val="1832"/>
          <w:jc w:val="center"/>
        </w:trPr>
        <w:tc>
          <w:tcPr>
            <w:tcW w:w="4508" w:type="dxa"/>
            <w:gridSpan w:val="4"/>
            <w:tcBorders>
              <w:left w:val="single" w:sz="4" w:space="0" w:color="auto"/>
            </w:tcBorders>
          </w:tcPr>
          <w:p w:rsidR="00D874C0" w:rsidRDefault="00D874C0" w:rsidP="00420D6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编制部门：（单位公章）</w:t>
            </w:r>
          </w:p>
          <w:p w:rsidR="00D874C0" w:rsidRDefault="00D874C0" w:rsidP="00420D6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复核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人：</w:t>
            </w:r>
          </w:p>
          <w:p w:rsidR="00D874C0" w:rsidRPr="00420D66" w:rsidRDefault="00D874C0" w:rsidP="00D874C0">
            <w:pPr>
              <w:ind w:firstLineChars="750" w:firstLine="316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5040" w:type="dxa"/>
            <w:gridSpan w:val="6"/>
            <w:tcBorders>
              <w:right w:val="single" w:sz="4" w:space="0" w:color="auto"/>
            </w:tcBorders>
          </w:tcPr>
          <w:p w:rsidR="00D874C0" w:rsidRDefault="00D874C0" w:rsidP="00420D6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人社部门：（单位公章）</w:t>
            </w:r>
          </w:p>
          <w:p w:rsidR="00D874C0" w:rsidRDefault="00D874C0" w:rsidP="00420D6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复核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人：</w:t>
            </w:r>
          </w:p>
          <w:p w:rsidR="00D874C0" w:rsidRPr="00FD3471" w:rsidRDefault="00D874C0" w:rsidP="00D874C0">
            <w:pPr>
              <w:ind w:firstLineChars="750" w:firstLine="316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  <w:tr w:rsidR="00D874C0" w:rsidRPr="00FD3471" w:rsidTr="005401A1">
        <w:trPr>
          <w:cantSplit/>
          <w:trHeight w:val="448"/>
          <w:jc w:val="center"/>
        </w:trPr>
        <w:tc>
          <w:tcPr>
            <w:tcW w:w="954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4C0" w:rsidRPr="00FD3471" w:rsidRDefault="00D874C0" w:rsidP="005401A1">
            <w:pPr>
              <w:ind w:firstLine="241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以下由社保经办机构填写</w:t>
            </w:r>
          </w:p>
        </w:tc>
      </w:tr>
      <w:tr w:rsidR="00D874C0" w:rsidRPr="00FD3471" w:rsidTr="00420D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8"/>
          <w:jc w:val="center"/>
        </w:trPr>
        <w:tc>
          <w:tcPr>
            <w:tcW w:w="4746" w:type="dxa"/>
            <w:gridSpan w:val="5"/>
          </w:tcPr>
          <w:p w:rsidR="00D874C0" w:rsidRPr="00FD3471" w:rsidRDefault="00D874C0" w:rsidP="005401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初审人：</w:t>
            </w:r>
          </w:p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签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字：</w:t>
            </w:r>
          </w:p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</w:p>
        </w:tc>
        <w:tc>
          <w:tcPr>
            <w:tcW w:w="4802" w:type="dxa"/>
            <w:gridSpan w:val="5"/>
          </w:tcPr>
          <w:p w:rsidR="00D874C0" w:rsidRPr="00FD3471" w:rsidRDefault="00D874C0" w:rsidP="005401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复核人：</w:t>
            </w:r>
          </w:p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签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字：</w:t>
            </w:r>
          </w:p>
          <w:p w:rsidR="00D874C0" w:rsidRPr="00FD3471" w:rsidRDefault="00D874C0" w:rsidP="005401A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FD3471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FD3471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D874C0" w:rsidRPr="00FD3471" w:rsidRDefault="00D874C0" w:rsidP="008D3F1F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D874C0" w:rsidRPr="00FD3471" w:rsidRDefault="00D874C0" w:rsidP="008D3F1F">
      <w:pPr>
        <w:jc w:val="center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 w:hint="eastAsia"/>
          <w:sz w:val="28"/>
          <w:szCs w:val="28"/>
        </w:rPr>
        <w:t>填写说明</w:t>
      </w:r>
    </w:p>
    <w:p w:rsidR="00D874C0" w:rsidRPr="00FD3471" w:rsidRDefault="00D874C0" w:rsidP="008D3F1F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1.</w:t>
      </w:r>
      <w:r w:rsidRPr="00FD3471">
        <w:rPr>
          <w:rFonts w:ascii="华文仿宋" w:eastAsia="华文仿宋" w:hAnsi="华文仿宋" w:hint="eastAsia"/>
          <w:sz w:val="28"/>
          <w:szCs w:val="28"/>
        </w:rPr>
        <w:t>本表是参保单位到社保经办机构办理参保人员信息变更时填写。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2.</w:t>
      </w:r>
      <w:r w:rsidRPr="00FD3471">
        <w:rPr>
          <w:rFonts w:ascii="华文仿宋" w:eastAsia="华文仿宋" w:hAnsi="华文仿宋" w:hint="eastAsia"/>
          <w:sz w:val="28"/>
          <w:szCs w:val="28"/>
        </w:rPr>
        <w:t>单位名称：与有关机关批准成立的文书或其他核准执业证件中的单位名称一致。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 w:cs="宋体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3.</w:t>
      </w:r>
      <w:r w:rsidRPr="00FD3471">
        <w:rPr>
          <w:rFonts w:ascii="华文仿宋" w:eastAsia="华文仿宋" w:hAnsi="华文仿宋" w:cs="宋体" w:hint="eastAsia"/>
          <w:sz w:val="28"/>
          <w:szCs w:val="28"/>
        </w:rPr>
        <w:t>姓名、公民身份号码：按照参保人员有效身份证件上的相关信息填写。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4.</w:t>
      </w:r>
      <w:r w:rsidRPr="00FD3471">
        <w:rPr>
          <w:rFonts w:ascii="华文仿宋" w:eastAsia="华文仿宋" w:hAnsi="华文仿宋" w:hint="eastAsia"/>
          <w:sz w:val="28"/>
          <w:szCs w:val="28"/>
        </w:rPr>
        <w:t>变更项目：参保人员变更登记的事项。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5.</w:t>
      </w:r>
      <w:r w:rsidRPr="00FD3471">
        <w:rPr>
          <w:rFonts w:ascii="华文仿宋" w:eastAsia="华文仿宋" w:hAnsi="华文仿宋" w:hint="eastAsia"/>
          <w:sz w:val="28"/>
          <w:szCs w:val="28"/>
        </w:rPr>
        <w:t>变更前内容：参保人员变更登记事项在现有社会保险登记中的内容。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6.</w:t>
      </w:r>
      <w:r w:rsidRPr="00FD3471">
        <w:rPr>
          <w:rFonts w:ascii="华文仿宋" w:eastAsia="华文仿宋" w:hAnsi="华文仿宋" w:hint="eastAsia"/>
          <w:sz w:val="28"/>
          <w:szCs w:val="28"/>
        </w:rPr>
        <w:t>变更后内容：参保单位申报变更的与调整前内容相对应的部分。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7.</w:t>
      </w:r>
      <w:r w:rsidRPr="00FD3471">
        <w:rPr>
          <w:rFonts w:ascii="华文仿宋" w:eastAsia="华文仿宋" w:hAnsi="华文仿宋" w:hint="eastAsia"/>
          <w:sz w:val="28"/>
          <w:szCs w:val="28"/>
        </w:rPr>
        <w:t>备注</w:t>
      </w:r>
      <w:r w:rsidRPr="00FD3471">
        <w:rPr>
          <w:rFonts w:ascii="华文仿宋" w:eastAsia="华文仿宋" w:hAnsi="华文仿宋"/>
          <w:sz w:val="28"/>
          <w:szCs w:val="28"/>
        </w:rPr>
        <w:t xml:space="preserve">: </w:t>
      </w:r>
      <w:r w:rsidRPr="00FD3471">
        <w:rPr>
          <w:rFonts w:ascii="华文仿宋" w:eastAsia="华文仿宋" w:hAnsi="华文仿宋" w:hint="eastAsia"/>
          <w:sz w:val="28"/>
          <w:szCs w:val="28"/>
        </w:rPr>
        <w:t>参保单位申报办理变更登记的项目和内容中，需要注明的事项。</w:t>
      </w:r>
    </w:p>
    <w:p w:rsidR="00D874C0" w:rsidRPr="00FD3471" w:rsidRDefault="00D874C0" w:rsidP="001C23A3">
      <w:pPr>
        <w:spacing w:line="560" w:lineRule="exact"/>
        <w:ind w:firstLineChars="200" w:firstLine="31680"/>
        <w:rPr>
          <w:rFonts w:ascii="华文仿宋" w:eastAsia="华文仿宋" w:hAnsi="华文仿宋"/>
          <w:sz w:val="28"/>
          <w:szCs w:val="28"/>
        </w:rPr>
      </w:pPr>
      <w:r w:rsidRPr="00FD3471">
        <w:rPr>
          <w:rFonts w:ascii="华文仿宋" w:eastAsia="华文仿宋" w:hAnsi="华文仿宋"/>
          <w:sz w:val="28"/>
          <w:szCs w:val="28"/>
        </w:rPr>
        <w:t>8.</w:t>
      </w:r>
      <w:r w:rsidRPr="00FD3471">
        <w:rPr>
          <w:rFonts w:ascii="华文仿宋" w:eastAsia="华文仿宋" w:hAnsi="华文仿宋" w:hint="eastAsia"/>
          <w:sz w:val="28"/>
          <w:szCs w:val="28"/>
        </w:rPr>
        <w:t>需说明的情况：有需要说明情况的，填写本项目。</w:t>
      </w:r>
    </w:p>
    <w:p w:rsidR="00D874C0" w:rsidRPr="00FD3471" w:rsidRDefault="00D874C0">
      <w:pPr>
        <w:rPr>
          <w:rFonts w:ascii="华文仿宋" w:eastAsia="华文仿宋" w:hAnsi="华文仿宋"/>
          <w:sz w:val="28"/>
          <w:szCs w:val="28"/>
        </w:rPr>
      </w:pPr>
    </w:p>
    <w:sectPr w:rsidR="00D874C0" w:rsidRPr="00FD3471" w:rsidSect="0088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C0" w:rsidRDefault="00D874C0" w:rsidP="0080407F">
      <w:r>
        <w:separator/>
      </w:r>
    </w:p>
  </w:endnote>
  <w:endnote w:type="continuationSeparator" w:id="0">
    <w:p w:rsidR="00D874C0" w:rsidRDefault="00D874C0" w:rsidP="0080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C0" w:rsidRDefault="00D874C0" w:rsidP="0080407F">
      <w:r>
        <w:separator/>
      </w:r>
    </w:p>
  </w:footnote>
  <w:footnote w:type="continuationSeparator" w:id="0">
    <w:p w:rsidR="00D874C0" w:rsidRDefault="00D874C0" w:rsidP="0080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7F"/>
    <w:rsid w:val="000670E8"/>
    <w:rsid w:val="000F755F"/>
    <w:rsid w:val="00116476"/>
    <w:rsid w:val="00187D8D"/>
    <w:rsid w:val="001C23A3"/>
    <w:rsid w:val="00222599"/>
    <w:rsid w:val="00420D66"/>
    <w:rsid w:val="00463BD8"/>
    <w:rsid w:val="005401A1"/>
    <w:rsid w:val="005B4D61"/>
    <w:rsid w:val="005C4D7E"/>
    <w:rsid w:val="005F0F62"/>
    <w:rsid w:val="0080407F"/>
    <w:rsid w:val="00830E25"/>
    <w:rsid w:val="008440AC"/>
    <w:rsid w:val="00882801"/>
    <w:rsid w:val="008D3F1F"/>
    <w:rsid w:val="00A14C10"/>
    <w:rsid w:val="00B74155"/>
    <w:rsid w:val="00D874C0"/>
    <w:rsid w:val="00E36F49"/>
    <w:rsid w:val="00E82B15"/>
    <w:rsid w:val="00F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7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0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407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07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88</Words>
  <Characters>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机关事业单位基本养老保险参保人员信息变更表</dc:title>
  <dc:subject/>
  <dc:creator>Microsoft</dc:creator>
  <cp:keywords/>
  <dc:description/>
  <cp:lastModifiedBy>admin</cp:lastModifiedBy>
  <cp:revision>2</cp:revision>
  <dcterms:created xsi:type="dcterms:W3CDTF">2016-01-18T00:55:00Z</dcterms:created>
  <dcterms:modified xsi:type="dcterms:W3CDTF">2016-01-18T00:55:00Z</dcterms:modified>
</cp:coreProperties>
</file>