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67" w:tblpY="246"/>
        <w:tblOverlap w:val="never"/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65"/>
      </w:tblGrid>
      <w:tr w:rsidR="003E2AB9" w:rsidTr="005D60B2">
        <w:trPr>
          <w:trHeight w:val="12760"/>
        </w:trPr>
        <w:tc>
          <w:tcPr>
            <w:tcW w:w="8565" w:type="dxa"/>
          </w:tcPr>
          <w:p w:rsidR="003E2AB9" w:rsidRDefault="003E2AB9">
            <w:pPr>
              <w:jc w:val="center"/>
              <w:rPr>
                <w:rFonts w:ascii="仿宋_GB2312" w:eastAsia="仿宋_GB2312"/>
                <w:b/>
                <w:sz w:val="52"/>
              </w:rPr>
            </w:pPr>
          </w:p>
          <w:p w:rsidR="003E2AB9" w:rsidRDefault="003E2AB9">
            <w:pPr>
              <w:rPr>
                <w:rFonts w:ascii="仿宋_GB2312" w:eastAsia="仿宋_GB2312"/>
                <w:b/>
                <w:sz w:val="52"/>
              </w:rPr>
            </w:pPr>
          </w:p>
          <w:p w:rsidR="003E2AB9" w:rsidRDefault="003E2AB9">
            <w:pPr>
              <w:jc w:val="center"/>
              <w:rPr>
                <w:rFonts w:ascii="仿宋_GB2312" w:eastAsia="仿宋_GB2312"/>
                <w:b/>
                <w:sz w:val="52"/>
              </w:rPr>
            </w:pPr>
            <w:r>
              <w:rPr>
                <w:rFonts w:ascii="仿宋_GB2312" w:eastAsia="仿宋_GB2312" w:hint="eastAsia"/>
                <w:b/>
                <w:sz w:val="52"/>
              </w:rPr>
              <w:t>四川省盐边县</w:t>
            </w:r>
          </w:p>
          <w:p w:rsidR="003E2AB9" w:rsidRDefault="003E2AB9">
            <w:pPr>
              <w:jc w:val="center"/>
              <w:rPr>
                <w:rFonts w:ascii="仿宋_GB2312" w:eastAsia="仿宋_GB2312"/>
                <w:b/>
                <w:sz w:val="52"/>
              </w:rPr>
            </w:pPr>
            <w:r>
              <w:rPr>
                <w:rFonts w:ascii="仿宋_GB2312" w:eastAsia="仿宋_GB2312" w:hint="eastAsia"/>
                <w:b/>
                <w:sz w:val="52"/>
              </w:rPr>
              <w:t>工程竣工规划验收合格证书申请表</w:t>
            </w:r>
          </w:p>
          <w:p w:rsidR="003E2AB9" w:rsidRDefault="003E2AB9">
            <w:pPr>
              <w:rPr>
                <w:rFonts w:ascii="仿宋_GB2312" w:eastAsia="仿宋_GB2312"/>
                <w:b/>
                <w:sz w:val="32"/>
              </w:rPr>
            </w:pPr>
          </w:p>
          <w:p w:rsidR="003E2AB9" w:rsidRDefault="003E2AB9">
            <w:pPr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/>
                <w:b/>
                <w:sz w:val="32"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项目编号：</w:t>
            </w:r>
          </w:p>
          <w:p w:rsidR="003E2AB9" w:rsidRDefault="003E2AB9">
            <w:pPr>
              <w:rPr>
                <w:rFonts w:ascii="仿宋_GB2312" w:eastAsia="仿宋_GB2312" w:hAnsi="宋体"/>
                <w:b/>
                <w:sz w:val="32"/>
              </w:rPr>
            </w:pP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  <w:u w:val="single"/>
              </w:rPr>
            </w:pPr>
            <w:r>
              <w:rPr>
                <w:rFonts w:ascii="仿宋_GB2312" w:eastAsia="仿宋_GB2312" w:hAnsi="宋体"/>
                <w:b/>
                <w:sz w:val="32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项目名称</w:t>
            </w:r>
            <w:r>
              <w:rPr>
                <w:rFonts w:ascii="仿宋_GB2312" w:eastAsia="仿宋_GB2312" w:hAnsi="宋体"/>
                <w:b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：</w:t>
            </w:r>
            <w:r>
              <w:rPr>
                <w:rFonts w:ascii="仿宋_GB2312" w:eastAsia="仿宋_GB2312" w:hAnsi="宋体"/>
                <w:b/>
                <w:sz w:val="32"/>
                <w:u w:val="single"/>
              </w:rPr>
              <w:t xml:space="preserve">                  </w:t>
            </w: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  <w:u w:val="single"/>
              </w:rPr>
            </w:pP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Ansi="宋体"/>
                <w:b/>
                <w:sz w:val="32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建设单位</w:t>
            </w: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Ansi="宋体"/>
                <w:b/>
                <w:sz w:val="32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（个人）</w:t>
            </w:r>
            <w:r>
              <w:rPr>
                <w:rFonts w:ascii="仿宋_GB2312" w:eastAsia="仿宋_GB2312" w:hAnsi="宋体"/>
                <w:b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：</w:t>
            </w:r>
            <w:r>
              <w:rPr>
                <w:rFonts w:ascii="仿宋_GB2312" w:eastAsia="仿宋_GB2312" w:hAnsi="宋体"/>
                <w:b/>
                <w:sz w:val="32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/>
                <w:b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（盖章）</w:t>
            </w: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</w:rPr>
            </w:pP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Ansi="宋体"/>
                <w:b/>
                <w:sz w:val="32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申报单位</w:t>
            </w: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Ansi="宋体"/>
                <w:b/>
                <w:sz w:val="32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（个人）</w:t>
            </w:r>
            <w:r>
              <w:rPr>
                <w:rFonts w:ascii="仿宋_GB2312" w:eastAsia="仿宋_GB2312" w:hAnsi="宋体"/>
                <w:b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：</w:t>
            </w:r>
            <w:r>
              <w:rPr>
                <w:rFonts w:ascii="仿宋_GB2312" w:eastAsia="仿宋_GB2312" w:hAnsi="宋体"/>
                <w:b/>
                <w:sz w:val="32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/>
                <w:b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（盖章）</w:t>
            </w: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</w:rPr>
            </w:pPr>
          </w:p>
          <w:p w:rsidR="003E2AB9" w:rsidRDefault="003E2AB9">
            <w:pPr>
              <w:spacing w:line="400" w:lineRule="exact"/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Ansi="宋体"/>
                <w:b/>
                <w:sz w:val="32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填表日期</w:t>
            </w:r>
            <w:r>
              <w:rPr>
                <w:rFonts w:ascii="仿宋_GB2312" w:eastAsia="仿宋_GB2312" w:hAnsi="宋体"/>
                <w:b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：</w:t>
            </w:r>
            <w:r>
              <w:rPr>
                <w:rFonts w:ascii="仿宋_GB2312" w:eastAsia="仿宋_GB2312" w:hAnsi="宋体"/>
                <w:b/>
                <w:sz w:val="32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年</w:t>
            </w:r>
            <w:r>
              <w:rPr>
                <w:rFonts w:ascii="仿宋_GB2312" w:eastAsia="仿宋_GB2312" w:hAnsi="宋体"/>
                <w:b/>
                <w:sz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月</w:t>
            </w:r>
            <w:r>
              <w:rPr>
                <w:rFonts w:ascii="仿宋_GB2312" w:eastAsia="仿宋_GB2312" w:hAnsi="宋体"/>
                <w:b/>
                <w:sz w:val="32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日</w:t>
            </w:r>
          </w:p>
          <w:p w:rsidR="003E2AB9" w:rsidRDefault="003E2AB9">
            <w:pPr>
              <w:rPr>
                <w:rFonts w:ascii="仿宋_GB2312" w:eastAsia="仿宋_GB2312" w:hAnsi="宋体"/>
                <w:b/>
                <w:sz w:val="32"/>
              </w:rPr>
            </w:pPr>
          </w:p>
          <w:p w:rsidR="003E2AB9" w:rsidRDefault="003E2AB9">
            <w:pPr>
              <w:rPr>
                <w:rFonts w:ascii="仿宋_GB2312" w:eastAsia="仿宋_GB2312" w:hAnsi="宋体"/>
                <w:b/>
                <w:sz w:val="32"/>
              </w:rPr>
            </w:pPr>
          </w:p>
          <w:p w:rsidR="003E2AB9" w:rsidRDefault="003E2AB9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盐边县住房和城乡规划建设管理局</w:t>
            </w:r>
            <w:r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联系电话：（</w:t>
            </w:r>
            <w:r>
              <w:rPr>
                <w:rFonts w:ascii="仿宋_GB2312" w:eastAsia="仿宋_GB2312" w:hAnsi="宋体"/>
                <w:b/>
                <w:sz w:val="24"/>
              </w:rPr>
              <w:t>0812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）</w:t>
            </w:r>
            <w:r>
              <w:rPr>
                <w:rFonts w:ascii="仿宋_GB2312" w:eastAsia="仿宋_GB2312" w:hAnsi="宋体"/>
                <w:b/>
                <w:sz w:val="24"/>
              </w:rPr>
              <w:t>8656190</w:t>
            </w:r>
          </w:p>
        </w:tc>
      </w:tr>
    </w:tbl>
    <w:p w:rsidR="003E2AB9" w:rsidRDefault="003E2AB9">
      <w:pPr>
        <w:jc w:val="left"/>
        <w:rPr>
          <w:rFonts w:ascii="仿宋_GB2312" w:eastAsia="仿宋_GB2312"/>
          <w:b/>
          <w:sz w:val="18"/>
        </w:rPr>
      </w:pPr>
    </w:p>
    <w:p w:rsidR="003E2AB9" w:rsidRDefault="003E2AB9">
      <w:pPr>
        <w:jc w:val="left"/>
        <w:rPr>
          <w:rFonts w:ascii="仿宋_GB2312" w:eastAsia="仿宋_GB2312"/>
          <w:b/>
          <w:sz w:val="18"/>
        </w:rPr>
      </w:pPr>
    </w:p>
    <w:tbl>
      <w:tblPr>
        <w:tblpPr w:leftFromText="180" w:rightFromText="180" w:vertAnchor="page" w:horzAnchor="page" w:tblpX="1550" w:tblpY="1521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8"/>
        <w:gridCol w:w="277"/>
        <w:gridCol w:w="435"/>
        <w:gridCol w:w="728"/>
        <w:gridCol w:w="720"/>
        <w:gridCol w:w="573"/>
        <w:gridCol w:w="691"/>
        <w:gridCol w:w="972"/>
        <w:gridCol w:w="107"/>
        <w:gridCol w:w="1290"/>
        <w:gridCol w:w="1032"/>
        <w:gridCol w:w="1018"/>
      </w:tblGrid>
      <w:tr w:rsidR="003E2AB9">
        <w:trPr>
          <w:trHeight w:val="613"/>
        </w:trPr>
        <w:tc>
          <w:tcPr>
            <w:tcW w:w="1792" w:type="dxa"/>
            <w:gridSpan w:val="3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7566" w:type="dxa"/>
            <w:gridSpan w:val="10"/>
            <w:vAlign w:val="center"/>
          </w:tcPr>
          <w:p w:rsidR="003E2AB9" w:rsidRDefault="003E2AB9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607"/>
        </w:trPr>
        <w:tc>
          <w:tcPr>
            <w:tcW w:w="1792" w:type="dxa"/>
            <w:gridSpan w:val="3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施工单位</w:t>
            </w:r>
          </w:p>
        </w:tc>
        <w:tc>
          <w:tcPr>
            <w:tcW w:w="7566" w:type="dxa"/>
            <w:gridSpan w:val="10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587"/>
        </w:trPr>
        <w:tc>
          <w:tcPr>
            <w:tcW w:w="1792" w:type="dxa"/>
            <w:gridSpan w:val="3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建设地点</w:t>
            </w:r>
          </w:p>
        </w:tc>
        <w:tc>
          <w:tcPr>
            <w:tcW w:w="7566" w:type="dxa"/>
            <w:gridSpan w:val="10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722"/>
        </w:trPr>
        <w:tc>
          <w:tcPr>
            <w:tcW w:w="3675" w:type="dxa"/>
            <w:gridSpan w:val="6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建设工程规划许可证证号</w:t>
            </w:r>
          </w:p>
        </w:tc>
        <w:tc>
          <w:tcPr>
            <w:tcW w:w="5683" w:type="dxa"/>
            <w:gridSpan w:val="7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635"/>
        </w:trPr>
        <w:tc>
          <w:tcPr>
            <w:tcW w:w="1515" w:type="dxa"/>
            <w:gridSpan w:val="2"/>
            <w:vMerge w:val="restart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建筑工程名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性质</w:t>
            </w:r>
          </w:p>
        </w:tc>
        <w:tc>
          <w:tcPr>
            <w:tcW w:w="1448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层数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高度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栋数</w:t>
            </w:r>
          </w:p>
        </w:tc>
        <w:tc>
          <w:tcPr>
            <w:tcW w:w="1290" w:type="dxa"/>
            <w:vMerge w:val="restart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建筑总面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积</w:t>
            </w:r>
          </w:p>
        </w:tc>
        <w:tc>
          <w:tcPr>
            <w:tcW w:w="1032" w:type="dxa"/>
            <w:vMerge w:val="restart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地上建筑面积</w:t>
            </w:r>
          </w:p>
        </w:tc>
        <w:tc>
          <w:tcPr>
            <w:tcW w:w="1018" w:type="dxa"/>
            <w:vMerge w:val="restart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地下建筑面积</w:t>
            </w:r>
          </w:p>
        </w:tc>
      </w:tr>
      <w:tr w:rsidR="003E2AB9">
        <w:trPr>
          <w:trHeight w:val="1082"/>
        </w:trPr>
        <w:tc>
          <w:tcPr>
            <w:tcW w:w="1515" w:type="dxa"/>
            <w:gridSpan w:val="2"/>
            <w:vMerge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上</w:t>
            </w:r>
          </w:p>
        </w:tc>
        <w:tc>
          <w:tcPr>
            <w:tcW w:w="720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下</w:t>
            </w:r>
          </w:p>
        </w:tc>
        <w:tc>
          <w:tcPr>
            <w:tcW w:w="1264" w:type="dxa"/>
            <w:gridSpan w:val="2"/>
            <w:vMerge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Merge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Merge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Merge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Merge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632"/>
        </w:trPr>
        <w:tc>
          <w:tcPr>
            <w:tcW w:w="1507" w:type="dxa"/>
            <w:vAlign w:val="center"/>
          </w:tcPr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627"/>
        </w:trPr>
        <w:tc>
          <w:tcPr>
            <w:tcW w:w="1507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451"/>
        </w:trPr>
        <w:tc>
          <w:tcPr>
            <w:tcW w:w="1507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607"/>
        </w:trPr>
        <w:tc>
          <w:tcPr>
            <w:tcW w:w="1507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零星工程</w:t>
            </w:r>
          </w:p>
        </w:tc>
        <w:tc>
          <w:tcPr>
            <w:tcW w:w="7851" w:type="dxa"/>
            <w:gridSpan w:val="1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618"/>
        </w:trPr>
        <w:tc>
          <w:tcPr>
            <w:tcW w:w="1507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围墙</w:t>
            </w:r>
          </w:p>
        </w:tc>
        <w:tc>
          <w:tcPr>
            <w:tcW w:w="3432" w:type="dxa"/>
            <w:gridSpan w:val="7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长度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米</w:t>
            </w:r>
          </w:p>
        </w:tc>
        <w:tc>
          <w:tcPr>
            <w:tcW w:w="4419" w:type="dxa"/>
            <w:gridSpan w:val="5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高度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米</w:t>
            </w:r>
          </w:p>
        </w:tc>
      </w:tr>
      <w:tr w:rsidR="003E2AB9">
        <w:trPr>
          <w:trHeight w:val="604"/>
        </w:trPr>
        <w:tc>
          <w:tcPr>
            <w:tcW w:w="1507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851" w:type="dxa"/>
            <w:gridSpan w:val="12"/>
            <w:vAlign w:val="center"/>
          </w:tcPr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3E2AB9">
        <w:trPr>
          <w:trHeight w:val="2120"/>
        </w:trPr>
        <w:tc>
          <w:tcPr>
            <w:tcW w:w="1507" w:type="dxa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规划股现场核实人员签字</w:t>
            </w:r>
          </w:p>
        </w:tc>
        <w:tc>
          <w:tcPr>
            <w:tcW w:w="2741" w:type="dxa"/>
            <w:gridSpan w:val="6"/>
            <w:vAlign w:val="center"/>
          </w:tcPr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 w:rsidP="005D60B2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分管领导</w:t>
            </w:r>
          </w:p>
        </w:tc>
        <w:tc>
          <w:tcPr>
            <w:tcW w:w="3447" w:type="dxa"/>
            <w:gridSpan w:val="4"/>
            <w:vAlign w:val="center"/>
          </w:tcPr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3E2AB9" w:rsidRDefault="003E2AB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3E2AB9" w:rsidRDefault="003E2AB9">
      <w:pPr>
        <w:rPr>
          <w:b/>
          <w:sz w:val="32"/>
          <w:szCs w:val="32"/>
        </w:rPr>
      </w:pPr>
    </w:p>
    <w:p w:rsidR="003E2AB9" w:rsidRDefault="003E2A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申请办理工程竣工规划验收合格证所需</w:t>
      </w:r>
    </w:p>
    <w:p w:rsidR="003E2AB9" w:rsidRDefault="003E2A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材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料</w:t>
      </w:r>
    </w:p>
    <w:p w:rsidR="003E2AB9" w:rsidRDefault="003E2AB9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一、申请表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（原件）</w:t>
      </w:r>
    </w:p>
    <w:p w:rsidR="003E2AB9" w:rsidRDefault="003E2AB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二、业主单位组织机构代码证或者营业执照（针对企事业单位）、法人身份证、委托书、被委托人身份证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（复印件加盖鲜章）</w:t>
      </w:r>
    </w:p>
    <w:p w:rsidR="003E2AB9" w:rsidRDefault="003E2AB9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三、土地使用证（复印件加盖鲜章）</w:t>
      </w:r>
    </w:p>
    <w:p w:rsidR="003E2AB9" w:rsidRDefault="003E2AB9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四、建设工程规划许可（复印件加盖鲜章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）</w:t>
      </w:r>
    </w:p>
    <w:p w:rsidR="003E2AB9" w:rsidRDefault="003E2AB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五、施工许可证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（复印件加盖鲜章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/>
          <w:b/>
          <w:sz w:val="30"/>
          <w:szCs w:val="30"/>
        </w:rPr>
        <w:t xml:space="preserve"> </w:t>
      </w:r>
    </w:p>
    <w:p w:rsidR="003E2AB9" w:rsidRDefault="003E2AB9">
      <w:pPr>
        <w:rPr>
          <w:szCs w:val="21"/>
        </w:rPr>
      </w:pPr>
      <w:r>
        <w:rPr>
          <w:rFonts w:ascii="仿宋_GB2312" w:eastAsia="仿宋_GB2312" w:hint="eastAsia"/>
          <w:b/>
          <w:sz w:val="30"/>
          <w:szCs w:val="30"/>
        </w:rPr>
        <w:t>六</w:t>
      </w: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、建设项目竣工测绘报告（需具备专业资质并在盐边县备案的测绘公司出具）（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原件）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>
        <w:rPr>
          <w:rFonts w:ascii="仿宋_GB2312" w:eastAsia="仿宋_GB2312"/>
          <w:b/>
          <w:sz w:val="24"/>
        </w:rPr>
        <w:t xml:space="preserve">       </w:t>
      </w:r>
      <w:r>
        <w:rPr>
          <w:b/>
          <w:szCs w:val="21"/>
        </w:rPr>
        <w:t xml:space="preserve">       </w:t>
      </w:r>
    </w:p>
    <w:sectPr w:rsidR="003E2AB9" w:rsidSect="00BC0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BD5"/>
    <w:rsid w:val="0003358C"/>
    <w:rsid w:val="00057CE7"/>
    <w:rsid w:val="00095012"/>
    <w:rsid w:val="0009654D"/>
    <w:rsid w:val="000D2B97"/>
    <w:rsid w:val="00141A57"/>
    <w:rsid w:val="001573B3"/>
    <w:rsid w:val="00177F36"/>
    <w:rsid w:val="001A19A7"/>
    <w:rsid w:val="001E317C"/>
    <w:rsid w:val="001E6F92"/>
    <w:rsid w:val="00200DAD"/>
    <w:rsid w:val="00221301"/>
    <w:rsid w:val="00242D7B"/>
    <w:rsid w:val="00275061"/>
    <w:rsid w:val="002C582B"/>
    <w:rsid w:val="002D44BF"/>
    <w:rsid w:val="003200F7"/>
    <w:rsid w:val="00343F45"/>
    <w:rsid w:val="003465C3"/>
    <w:rsid w:val="003E150E"/>
    <w:rsid w:val="003E2AB9"/>
    <w:rsid w:val="003E45BF"/>
    <w:rsid w:val="003E4EF9"/>
    <w:rsid w:val="00422F6D"/>
    <w:rsid w:val="004A3E6E"/>
    <w:rsid w:val="004F2B64"/>
    <w:rsid w:val="00521A8D"/>
    <w:rsid w:val="00523002"/>
    <w:rsid w:val="0054466F"/>
    <w:rsid w:val="00577C78"/>
    <w:rsid w:val="005946E2"/>
    <w:rsid w:val="005C0C89"/>
    <w:rsid w:val="005D2174"/>
    <w:rsid w:val="005D60B2"/>
    <w:rsid w:val="005F6159"/>
    <w:rsid w:val="005F6E18"/>
    <w:rsid w:val="00672D35"/>
    <w:rsid w:val="006A42EF"/>
    <w:rsid w:val="006F1BD5"/>
    <w:rsid w:val="00751B31"/>
    <w:rsid w:val="007766A7"/>
    <w:rsid w:val="007956D5"/>
    <w:rsid w:val="007A0774"/>
    <w:rsid w:val="007A0EDB"/>
    <w:rsid w:val="007E26D9"/>
    <w:rsid w:val="00801A4B"/>
    <w:rsid w:val="00804256"/>
    <w:rsid w:val="00827441"/>
    <w:rsid w:val="00846D2E"/>
    <w:rsid w:val="008770EE"/>
    <w:rsid w:val="00882518"/>
    <w:rsid w:val="008866F3"/>
    <w:rsid w:val="00887D59"/>
    <w:rsid w:val="00892880"/>
    <w:rsid w:val="008B5468"/>
    <w:rsid w:val="008D6D95"/>
    <w:rsid w:val="00914970"/>
    <w:rsid w:val="009169C4"/>
    <w:rsid w:val="0092798F"/>
    <w:rsid w:val="00937A6A"/>
    <w:rsid w:val="00941927"/>
    <w:rsid w:val="00946F11"/>
    <w:rsid w:val="009C4847"/>
    <w:rsid w:val="00A115A3"/>
    <w:rsid w:val="00A2016B"/>
    <w:rsid w:val="00A2266E"/>
    <w:rsid w:val="00A445AD"/>
    <w:rsid w:val="00AB36B5"/>
    <w:rsid w:val="00AB4C86"/>
    <w:rsid w:val="00AB79CF"/>
    <w:rsid w:val="00AD75D5"/>
    <w:rsid w:val="00AE123F"/>
    <w:rsid w:val="00AE569F"/>
    <w:rsid w:val="00AE75CB"/>
    <w:rsid w:val="00B128ED"/>
    <w:rsid w:val="00B31AB9"/>
    <w:rsid w:val="00B35C1F"/>
    <w:rsid w:val="00B6181B"/>
    <w:rsid w:val="00B6385F"/>
    <w:rsid w:val="00BA0A2D"/>
    <w:rsid w:val="00BC0A81"/>
    <w:rsid w:val="00BC0D4F"/>
    <w:rsid w:val="00BD3A6F"/>
    <w:rsid w:val="00C10D46"/>
    <w:rsid w:val="00C32D99"/>
    <w:rsid w:val="00C637F1"/>
    <w:rsid w:val="00CD4D2D"/>
    <w:rsid w:val="00D053C8"/>
    <w:rsid w:val="00D24824"/>
    <w:rsid w:val="00D30714"/>
    <w:rsid w:val="00D31633"/>
    <w:rsid w:val="00D616EE"/>
    <w:rsid w:val="00D640D2"/>
    <w:rsid w:val="00D76AC8"/>
    <w:rsid w:val="00D95C2F"/>
    <w:rsid w:val="00D95DCA"/>
    <w:rsid w:val="00DA241B"/>
    <w:rsid w:val="00DC0CA2"/>
    <w:rsid w:val="00DE5A8A"/>
    <w:rsid w:val="00DF74B8"/>
    <w:rsid w:val="00E7021E"/>
    <w:rsid w:val="00E83CD3"/>
    <w:rsid w:val="00F020B1"/>
    <w:rsid w:val="00F151D8"/>
    <w:rsid w:val="00F704C1"/>
    <w:rsid w:val="00F74595"/>
    <w:rsid w:val="00F87829"/>
    <w:rsid w:val="00F94919"/>
    <w:rsid w:val="00FB4413"/>
    <w:rsid w:val="00FD0535"/>
    <w:rsid w:val="00FF2F78"/>
    <w:rsid w:val="00FF5D4D"/>
    <w:rsid w:val="2D5C3BB3"/>
    <w:rsid w:val="4C315ED8"/>
    <w:rsid w:val="56871D43"/>
    <w:rsid w:val="5816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A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0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0A81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C0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0A81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BC0A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104</Words>
  <Characters>593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马志华</cp:lastModifiedBy>
  <cp:revision>7</cp:revision>
  <cp:lastPrinted>2017-07-12T01:50:00Z</cp:lastPrinted>
  <dcterms:created xsi:type="dcterms:W3CDTF">2015-12-30T00:41:00Z</dcterms:created>
  <dcterms:modified xsi:type="dcterms:W3CDTF">2017-07-12T01:50:00Z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